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3D" w:rsidRDefault="00B2223D" w:rsidP="007C779A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22.25pt;width:195.7pt;height:80.5pt;z-index:25165824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">
            <v:textbox style="mso-next-textbox:#Casella di testo 2">
              <w:txbxContent>
                <w:p w:rsidR="00B2223D" w:rsidRPr="00176045" w:rsidRDefault="00B2223D">
                  <w:pPr>
                    <w:rPr>
                      <w:color w:val="BFBFBF"/>
                    </w:rPr>
                  </w:pPr>
                  <w:r w:rsidRPr="00176045">
                    <w:rPr>
                      <w:color w:val="BFBFBF"/>
                    </w:rPr>
                    <w:t>Spazio riservato al protocollo</w:t>
                  </w:r>
                </w:p>
              </w:txbxContent>
            </v:textbox>
            <w10:wrap type="square" anchorx="margin"/>
          </v:shape>
        </w:pict>
      </w:r>
    </w:p>
    <w:p w:rsidR="00B2223D" w:rsidRDefault="00B2223D" w:rsidP="00F93C25">
      <w:pPr>
        <w:ind w:left="4248"/>
        <w:jc w:val="right"/>
      </w:pPr>
      <w:r w:rsidRPr="00C11C14">
        <w:t xml:space="preserve"> </w:t>
      </w:r>
      <w:r>
        <w:t xml:space="preserve">Spett.le COMUNE DI CECINA </w:t>
      </w:r>
    </w:p>
    <w:p w:rsidR="00B2223D" w:rsidRDefault="00B2223D" w:rsidP="00F93C25">
      <w:pPr>
        <w:ind w:left="1416" w:firstLine="708"/>
        <w:jc w:val="right"/>
      </w:pPr>
      <w:r>
        <w:t>57023 CECINA (LI)</w:t>
      </w:r>
    </w:p>
    <w:p w:rsidR="00B2223D" w:rsidRDefault="00B2223D" w:rsidP="00F93C25">
      <w:pPr>
        <w:ind w:left="1416" w:firstLine="708"/>
        <w:jc w:val="right"/>
      </w:pPr>
      <w:r>
        <w:t>UFFICIO DEMANIO MARITTIMO</w:t>
      </w:r>
    </w:p>
    <w:p w:rsidR="00B2223D" w:rsidRDefault="00B2223D" w:rsidP="00F93C25">
      <w:pPr>
        <w:ind w:left="1416" w:firstLine="708"/>
        <w:jc w:val="both"/>
      </w:pPr>
    </w:p>
    <w:p w:rsidR="00B2223D" w:rsidRDefault="00B2223D" w:rsidP="00F93C25">
      <w:pPr>
        <w:ind w:left="1416" w:firstLine="708"/>
        <w:jc w:val="both"/>
      </w:pPr>
    </w:p>
    <w:p w:rsidR="00B2223D" w:rsidRDefault="00B2223D" w:rsidP="00C51758">
      <w:pPr>
        <w:spacing w:line="276" w:lineRule="auto"/>
        <w:ind w:firstLine="708"/>
        <w:jc w:val="both"/>
      </w:pPr>
      <w:r w:rsidRPr="00F93C25">
        <w:rPr>
          <w:rStyle w:val="Strong"/>
        </w:rPr>
        <w:t>Oggetto</w:t>
      </w:r>
      <w:r>
        <w:rPr>
          <w:rStyle w:val="Strong"/>
        </w:rPr>
        <w:t>:</w:t>
      </w:r>
      <w:r w:rsidRPr="00C11C14">
        <w:t xml:space="preserve"> </w:t>
      </w:r>
      <w:r w:rsidRPr="00606628">
        <w:rPr>
          <w:b/>
        </w:rPr>
        <w:t>Richiest</w:t>
      </w:r>
      <w:r>
        <w:rPr>
          <w:b/>
        </w:rPr>
        <w:t>a autorizzazione per l’istallazione di un corridoio di lancio</w:t>
      </w:r>
    </w:p>
    <w:p w:rsidR="00B2223D" w:rsidRDefault="00B2223D" w:rsidP="00C51758">
      <w:pPr>
        <w:spacing w:line="276" w:lineRule="auto"/>
        <w:ind w:firstLine="708"/>
        <w:jc w:val="both"/>
      </w:pPr>
    </w:p>
    <w:p w:rsidR="00B2223D" w:rsidRDefault="00B2223D" w:rsidP="00C51758">
      <w:pPr>
        <w:spacing w:line="276" w:lineRule="auto"/>
        <w:ind w:firstLine="708"/>
        <w:jc w:val="both"/>
      </w:pPr>
      <w:r w:rsidRPr="00C11C14">
        <w:t>I</w:t>
      </w:r>
      <w:r>
        <w:t>l</w:t>
      </w:r>
      <w:r w:rsidRPr="00C11C14">
        <w:t xml:space="preserve">/la sottoscritto/a </w:t>
      </w:r>
      <w:r>
        <w:t xml:space="preserve">____________________________ </w:t>
      </w:r>
      <w:r w:rsidRPr="00C11C14">
        <w:t xml:space="preserve">nato/a </w:t>
      </w:r>
      <w:r>
        <w:t xml:space="preserve">il ______________ </w:t>
      </w:r>
      <w:r w:rsidRPr="00C11C14">
        <w:t xml:space="preserve">e residente a </w:t>
      </w:r>
      <w:r>
        <w:t xml:space="preserve">______________ </w:t>
      </w:r>
      <w:r w:rsidRPr="00C11C14">
        <w:t xml:space="preserve">in via </w:t>
      </w:r>
      <w:r>
        <w:t>___________________</w:t>
      </w:r>
      <w:r w:rsidRPr="00C11C14">
        <w:t>N.</w:t>
      </w:r>
      <w:r>
        <w:t xml:space="preserve">____, C.F. ________________________ in qualità di  titolare di concessione demaniale m.ma n._______   </w:t>
      </w:r>
      <w:r w:rsidRPr="00C11C14">
        <w:t>P.I</w:t>
      </w:r>
      <w:r>
        <w:t xml:space="preserve">VA____________________________ </w:t>
      </w:r>
      <w:r w:rsidRPr="00C11C14">
        <w:t>con sede</w:t>
      </w:r>
      <w:r>
        <w:t xml:space="preserve"> legale in ______________________ Via________________________ Tel.   ________________ Pec/mail_________________________________</w:t>
      </w:r>
    </w:p>
    <w:p w:rsidR="00B2223D" w:rsidRDefault="00B2223D" w:rsidP="00C51758">
      <w:pPr>
        <w:spacing w:line="276" w:lineRule="auto"/>
        <w:ind w:firstLine="708"/>
        <w:jc w:val="both"/>
      </w:pPr>
    </w:p>
    <w:p w:rsidR="00B2223D" w:rsidRDefault="00B2223D" w:rsidP="00C51758">
      <w:pPr>
        <w:spacing w:line="276" w:lineRule="auto"/>
        <w:ind w:firstLine="708"/>
        <w:jc w:val="both"/>
      </w:pPr>
      <w:r w:rsidRPr="00C11C14">
        <w:t>Ai ﬁni ed agli effetti della present</w:t>
      </w:r>
      <w:r>
        <w:t>e</w:t>
      </w:r>
      <w:r w:rsidRPr="00C11C14">
        <w:t xml:space="preserve"> comunicazione i</w:t>
      </w:r>
      <w:r>
        <w:t>l</w:t>
      </w:r>
      <w:r w:rsidRPr="00C11C14">
        <w:t xml:space="preserve"> richiedente, consapevole di quanto previsto dagli artt. 75 e 76 del D.P.R.</w:t>
      </w:r>
      <w:r>
        <w:t xml:space="preserve"> </w:t>
      </w:r>
      <w:r w:rsidRPr="00C11C14">
        <w:t>445/2000 in materia di sanzioni penali in case di dichiarazioni mendaci, ai sensi degli art</w:t>
      </w:r>
      <w:r>
        <w:t>t. 46 e 47 del D.P‘R. 445/2000,</w:t>
      </w:r>
    </w:p>
    <w:p w:rsidR="00B2223D" w:rsidRPr="00606628" w:rsidRDefault="00B2223D" w:rsidP="00DA3F46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  <w:r w:rsidRPr="00606628">
        <w:rPr>
          <w:b/>
        </w:rPr>
        <w:t xml:space="preserve">CHIEDE </w:t>
      </w:r>
    </w:p>
    <w:p w:rsidR="00B2223D" w:rsidRDefault="00B2223D" w:rsidP="007F63FB">
      <w:pPr>
        <w:spacing w:line="276" w:lineRule="auto"/>
        <w:ind w:firstLine="708"/>
        <w:jc w:val="both"/>
      </w:pPr>
      <w:r>
        <w:t xml:space="preserve">Di essere autorizzato, per la stagione balneare _____________________, al posizionamento di un corridoio di lancio </w:t>
      </w:r>
      <w:r w:rsidRPr="00626B2C">
        <w:t xml:space="preserve">nel rispetto delle condizioni imposte all’art. 7 dell’Ordinanza di Sicurezza Balneare della Capitaneria di Porto di Livorno n. 51/2011 </w:t>
      </w:r>
      <w:r>
        <w:t>.</w:t>
      </w:r>
    </w:p>
    <w:p w:rsidR="00B2223D" w:rsidRPr="00D21BE9" w:rsidRDefault="00B2223D" w:rsidP="007F63FB">
      <w:pPr>
        <w:spacing w:line="276" w:lineRule="auto"/>
        <w:rPr>
          <w:sz w:val="20"/>
          <w:szCs w:val="20"/>
        </w:rPr>
      </w:pPr>
      <w:r w:rsidRPr="00D21BE9">
        <w:rPr>
          <w:sz w:val="20"/>
          <w:szCs w:val="20"/>
        </w:rPr>
        <w:t>A tal ﬁne allega alla presente domanda la seguente documentazione:</w:t>
      </w:r>
    </w:p>
    <w:p w:rsidR="00B2223D" w:rsidRPr="00D21BE9" w:rsidRDefault="00B2223D" w:rsidP="0063051D">
      <w:pPr>
        <w:spacing w:line="276" w:lineRule="auto"/>
        <w:jc w:val="both"/>
        <w:rPr>
          <w:sz w:val="20"/>
          <w:szCs w:val="20"/>
        </w:rPr>
      </w:pPr>
      <w:r w:rsidRPr="00D21BE9">
        <w:rPr>
          <w:sz w:val="20"/>
          <w:szCs w:val="20"/>
        </w:rPr>
        <w:t xml:space="preserve">- copia fotostatica completa del proprio documento di riconoscimento in corso di validità, </w:t>
      </w:r>
    </w:p>
    <w:p w:rsidR="00B2223D" w:rsidRPr="00D21BE9" w:rsidRDefault="00B2223D" w:rsidP="00D21BE9">
      <w:pPr>
        <w:spacing w:after="0" w:line="276" w:lineRule="auto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ricevuta di versamento di € 50,00 per diritti di istruttoria da effettuarsi nelle seguenti modalità :</w:t>
      </w:r>
    </w:p>
    <w:p w:rsidR="00B2223D" w:rsidRPr="00D21BE9" w:rsidRDefault="00B2223D" w:rsidP="00D21BE9">
      <w:pPr>
        <w:spacing w:after="0"/>
        <w:ind w:firstLine="720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bollettino postale sul C.C. n° 139576 intestato a Comune di Cecina</w:t>
      </w:r>
    </w:p>
    <w:p w:rsidR="00B2223D" w:rsidRPr="00D21BE9" w:rsidRDefault="00B2223D" w:rsidP="00D21BE9">
      <w:pPr>
        <w:spacing w:after="0"/>
        <w:ind w:firstLine="720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tramite bonifico bancario IBAN: IT 42 V 08885 70690 000000240592</w:t>
      </w:r>
    </w:p>
    <w:p w:rsidR="00B2223D" w:rsidRPr="00D21BE9" w:rsidRDefault="00B2223D" w:rsidP="00D21BE9">
      <w:pPr>
        <w:spacing w:after="0"/>
        <w:ind w:firstLine="720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tramite la Tesoreria Comunale presso le filiali Banca Cras Credito Cooperativo</w:t>
      </w:r>
    </w:p>
    <w:p w:rsidR="00B2223D" w:rsidRPr="00D21BE9" w:rsidRDefault="00B2223D" w:rsidP="00D21BE9">
      <w:pPr>
        <w:spacing w:before="160" w:line="276" w:lineRule="auto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estratto cartograﬁco dell’area interessata con individuato il corridoio di lancio;</w:t>
      </w:r>
    </w:p>
    <w:p w:rsidR="00B2223D" w:rsidRPr="00D21BE9" w:rsidRDefault="00B2223D" w:rsidP="0063051D">
      <w:pPr>
        <w:spacing w:line="276" w:lineRule="auto"/>
        <w:jc w:val="both"/>
        <w:rPr>
          <w:sz w:val="20"/>
          <w:szCs w:val="20"/>
        </w:rPr>
      </w:pPr>
      <w:r w:rsidRPr="00D21BE9">
        <w:rPr>
          <w:sz w:val="20"/>
          <w:szCs w:val="20"/>
        </w:rPr>
        <w:t>- n. 1 marca da bollo da € 16,00 (la domanda è esente dall’imposta da bollo nei casi previsti dall’art. 27bis Allegato B del D.P.R. 642/1972)</w:t>
      </w:r>
    </w:p>
    <w:p w:rsidR="00B2223D" w:rsidRDefault="00B2223D" w:rsidP="007F63FB">
      <w:pPr>
        <w:spacing w:line="276" w:lineRule="auto"/>
      </w:pPr>
    </w:p>
    <w:p w:rsidR="00B2223D" w:rsidRDefault="00B2223D" w:rsidP="00D21BE9">
      <w:pPr>
        <w:spacing w:line="276" w:lineRule="auto"/>
      </w:pPr>
      <w:r>
        <w:t>Cecina lì________________________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C14">
        <w:t>IL RICHIEDENTE</w:t>
      </w:r>
    </w:p>
    <w:sectPr w:rsidR="00B2223D" w:rsidSect="00B564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3D" w:rsidRDefault="00B2223D" w:rsidP="00F93C25">
      <w:pPr>
        <w:spacing w:after="0" w:line="240" w:lineRule="auto"/>
      </w:pPr>
      <w:r>
        <w:separator/>
      </w:r>
    </w:p>
  </w:endnote>
  <w:endnote w:type="continuationSeparator" w:id="0">
    <w:p w:rsidR="00B2223D" w:rsidRDefault="00B2223D" w:rsidP="00F9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3D" w:rsidRDefault="00B2223D" w:rsidP="00F93C25">
      <w:pPr>
        <w:spacing w:after="0" w:line="240" w:lineRule="auto"/>
      </w:pPr>
      <w:r>
        <w:separator/>
      </w:r>
    </w:p>
  </w:footnote>
  <w:footnote w:type="continuationSeparator" w:id="0">
    <w:p w:rsidR="00B2223D" w:rsidRDefault="00B2223D" w:rsidP="00F9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3D" w:rsidRDefault="00B2223D">
    <w:pPr>
      <w:pStyle w:val="Header"/>
      <w:rPr>
        <w:rFonts w:ascii="Arial" w:hAnsi="Arial"/>
        <w:i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4.75pt;height:58.5pt;visibility:visible">
          <v:imagedata r:id="rId1" o:title=""/>
        </v:shape>
      </w:pict>
    </w:r>
    <w:r>
      <w:t xml:space="preserve"> </w:t>
    </w:r>
    <w:r>
      <w:rPr>
        <w:rFonts w:ascii="Book Antiqua" w:hAnsi="Book Antiqua"/>
        <w:b/>
        <w:i/>
        <w:sz w:val="32"/>
      </w:rPr>
      <w:t xml:space="preserve">Comune di Cecina </w:t>
    </w:r>
    <w:r>
      <w:rPr>
        <w:rFonts w:ascii="Book Antiqua" w:hAnsi="Book Antiqua"/>
        <w:i/>
      </w:rPr>
      <w:t xml:space="preserve">Provincia di Livorno </w:t>
    </w:r>
    <w:r>
      <w:rPr>
        <w:rFonts w:ascii="Arial" w:hAnsi="Arial"/>
        <w:i/>
      </w:rPr>
      <w:t>_____________________________________________________________</w:t>
    </w:r>
  </w:p>
  <w:p w:rsidR="00B2223D" w:rsidRDefault="00B2223D" w:rsidP="00176045">
    <w:pPr>
      <w:pStyle w:val="Header"/>
      <w:tabs>
        <w:tab w:val="clear" w:pos="9638"/>
      </w:tabs>
    </w:pPr>
    <w:r>
      <w:rPr>
        <w:rFonts w:ascii="Arial" w:hAnsi="Arial"/>
        <w:i/>
      </w:rPr>
      <w:t xml:space="preserve">  </w:t>
    </w:r>
    <w:r>
      <w:rPr>
        <w:rFonts w:ascii="Monotype Corsiva" w:hAnsi="Monotype Corsiva"/>
        <w:i/>
        <w:color w:val="000000"/>
        <w:sz w:val="28"/>
      </w:rPr>
      <w:t xml:space="preserve">Settore Servizi alle imprese ed al cittadino U.O. Edilizia - SUE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14"/>
    <w:rsid w:val="00176045"/>
    <w:rsid w:val="00266FE9"/>
    <w:rsid w:val="002C0295"/>
    <w:rsid w:val="00337034"/>
    <w:rsid w:val="003663FA"/>
    <w:rsid w:val="00585619"/>
    <w:rsid w:val="00606628"/>
    <w:rsid w:val="00626B2C"/>
    <w:rsid w:val="0063051D"/>
    <w:rsid w:val="00776829"/>
    <w:rsid w:val="007C779A"/>
    <w:rsid w:val="007F63FB"/>
    <w:rsid w:val="007F7082"/>
    <w:rsid w:val="008409FA"/>
    <w:rsid w:val="008D7E9A"/>
    <w:rsid w:val="00943785"/>
    <w:rsid w:val="00950916"/>
    <w:rsid w:val="00AA69C7"/>
    <w:rsid w:val="00AF4889"/>
    <w:rsid w:val="00B2223D"/>
    <w:rsid w:val="00B40B45"/>
    <w:rsid w:val="00B564E1"/>
    <w:rsid w:val="00C11C14"/>
    <w:rsid w:val="00C51758"/>
    <w:rsid w:val="00C8687C"/>
    <w:rsid w:val="00D21BE9"/>
    <w:rsid w:val="00D47E0E"/>
    <w:rsid w:val="00DA3F46"/>
    <w:rsid w:val="00DB679C"/>
    <w:rsid w:val="00DD2E99"/>
    <w:rsid w:val="00E5427B"/>
    <w:rsid w:val="00E9131B"/>
    <w:rsid w:val="00EB1400"/>
    <w:rsid w:val="00EF3063"/>
    <w:rsid w:val="00F93C25"/>
    <w:rsid w:val="00FB72D9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C25"/>
    <w:rPr>
      <w:rFonts w:cs="Times New Roman"/>
    </w:rPr>
  </w:style>
  <w:style w:type="character" w:styleId="Strong">
    <w:name w:val="Strong"/>
    <w:basedOn w:val="DefaultParagraphFont"/>
    <w:uiPriority w:val="99"/>
    <w:qFormat/>
    <w:rsid w:val="00F93C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f.carmignani</dc:creator>
  <cp:keywords/>
  <dc:description/>
  <cp:lastModifiedBy>Silvia Berrettini</cp:lastModifiedBy>
  <cp:revision>11</cp:revision>
  <dcterms:created xsi:type="dcterms:W3CDTF">2016-04-06T11:28:00Z</dcterms:created>
  <dcterms:modified xsi:type="dcterms:W3CDTF">2017-04-07T09:14:00Z</dcterms:modified>
</cp:coreProperties>
</file>